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06FA3" w14:textId="6291AEC5" w:rsidR="00C80FE3" w:rsidRPr="00F77AF5" w:rsidRDefault="00C80FE3" w:rsidP="00C70F05">
      <w:pPr>
        <w:pStyle w:val="Dokumentrubrik"/>
        <w:ind w:right="-653"/>
        <w:rPr>
          <w:rFonts w:ascii="Arial" w:hAnsi="Arial" w:cs="Arial"/>
          <w:b/>
          <w:bCs/>
          <w:sz w:val="40"/>
          <w:szCs w:val="40"/>
        </w:rPr>
      </w:pPr>
      <w:r w:rsidRPr="00F77AF5">
        <w:rPr>
          <w:rFonts w:ascii="Arial" w:hAnsi="Arial" w:cs="Arial"/>
          <w:b/>
          <w:bCs/>
          <w:sz w:val="40"/>
          <w:szCs w:val="40"/>
        </w:rPr>
        <w:t xml:space="preserve">Verksamhetsberättelse </w:t>
      </w:r>
      <w:r w:rsidRPr="00F77AF5">
        <w:rPr>
          <w:rFonts w:ascii="Arial" w:hAnsi="Arial" w:cs="Arial"/>
          <w:b/>
          <w:bCs/>
          <w:sz w:val="40"/>
          <w:szCs w:val="40"/>
          <w:highlight w:val="yellow"/>
        </w:rPr>
        <w:t>20XX</w:t>
      </w:r>
      <w:r w:rsidRPr="00F77AF5">
        <w:rPr>
          <w:rFonts w:ascii="Arial" w:hAnsi="Arial" w:cs="Arial"/>
          <w:b/>
          <w:bCs/>
          <w:sz w:val="40"/>
          <w:szCs w:val="40"/>
          <w:highlight w:val="yellow"/>
        </w:rPr>
        <w:t xml:space="preserve"> (ange årtal)</w:t>
      </w:r>
      <w:r w:rsidRPr="00F77AF5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1FB787B3" w14:textId="43B0554F" w:rsidR="00C80FE3" w:rsidRPr="00F77AF5" w:rsidRDefault="00C80FE3" w:rsidP="00D84F5F">
      <w:pPr>
        <w:suppressAutoHyphens/>
        <w:spacing w:after="120"/>
        <w:ind w:right="-511"/>
        <w:rPr>
          <w:rFonts w:ascii="Arial" w:hAnsi="Arial" w:cs="Arial"/>
        </w:rPr>
      </w:pPr>
      <w:r w:rsidRPr="00F77AF5">
        <w:rPr>
          <w:rFonts w:ascii="Arial" w:hAnsi="Arial" w:cs="Arial"/>
        </w:rPr>
        <w:t>Akademikerföreningens styrelse avlämna</w:t>
      </w:r>
      <w:r w:rsidR="004A1F1F">
        <w:rPr>
          <w:rFonts w:ascii="Arial" w:hAnsi="Arial" w:cs="Arial"/>
        </w:rPr>
        <w:t>r</w:t>
      </w:r>
      <w:r w:rsidRPr="00F77AF5">
        <w:rPr>
          <w:rFonts w:ascii="Arial" w:hAnsi="Arial" w:cs="Arial"/>
        </w:rPr>
        <w:t xml:space="preserve"> följande verksamhetsberättelse avseende verksamhetsåret </w:t>
      </w:r>
      <w:r w:rsidRPr="00F77AF5">
        <w:rPr>
          <w:rFonts w:ascii="Arial" w:hAnsi="Arial" w:cs="Arial"/>
          <w:highlight w:val="yellow"/>
        </w:rPr>
        <w:t>20XX</w:t>
      </w:r>
      <w:r w:rsidR="004A1F1F">
        <w:rPr>
          <w:rFonts w:ascii="Arial" w:hAnsi="Arial" w:cs="Arial"/>
          <w:highlight w:val="yellow"/>
        </w:rPr>
        <w:t>.</w:t>
      </w:r>
      <w:r w:rsidRPr="00F77AF5">
        <w:rPr>
          <w:rFonts w:ascii="Arial" w:hAnsi="Arial" w:cs="Arial"/>
          <w:highlight w:val="yellow"/>
        </w:rPr>
        <w:t xml:space="preserve"> (ange årtal)</w:t>
      </w:r>
      <w:r w:rsidRPr="00F77AF5">
        <w:rPr>
          <w:rFonts w:ascii="Arial" w:hAnsi="Arial" w:cs="Arial"/>
        </w:rPr>
        <w:t xml:space="preserve"> </w:t>
      </w:r>
    </w:p>
    <w:p w14:paraId="5EDD9C71" w14:textId="77777777" w:rsidR="00C80FE3" w:rsidRPr="00F77AF5" w:rsidRDefault="00C80FE3" w:rsidP="00D84F5F">
      <w:pPr>
        <w:pStyle w:val="Rubrik2"/>
        <w:ind w:right="-511"/>
        <w:rPr>
          <w:rFonts w:cs="Arial"/>
        </w:rPr>
      </w:pPr>
      <w:r w:rsidRPr="00F77AF5">
        <w:rPr>
          <w:rFonts w:cs="Arial"/>
        </w:rPr>
        <w:t>Medlemmar</w:t>
      </w:r>
    </w:p>
    <w:p w14:paraId="76C780A7" w14:textId="080A2C9A" w:rsidR="00C80FE3" w:rsidRPr="00F77AF5" w:rsidRDefault="00C80FE3" w:rsidP="00477940">
      <w:pPr>
        <w:suppressAutoHyphens/>
        <w:spacing w:after="120"/>
        <w:ind w:right="-653"/>
        <w:rPr>
          <w:rFonts w:ascii="Arial" w:hAnsi="Arial" w:cs="Arial"/>
        </w:rPr>
      </w:pPr>
      <w:r w:rsidRPr="00F77AF5">
        <w:rPr>
          <w:rFonts w:ascii="Arial" w:hAnsi="Arial" w:cs="Arial"/>
        </w:rPr>
        <w:t xml:space="preserve">Akademikerföreningen har </w:t>
      </w:r>
      <w:r w:rsidRPr="00F77AF5">
        <w:rPr>
          <w:rFonts w:ascii="Arial" w:hAnsi="Arial" w:cs="Arial"/>
          <w:highlight w:val="yellow"/>
        </w:rPr>
        <w:t>X</w:t>
      </w:r>
      <w:r w:rsidRPr="00F77AF5">
        <w:rPr>
          <w:rFonts w:ascii="Arial" w:hAnsi="Arial" w:cs="Arial"/>
        </w:rPr>
        <w:t xml:space="preserve"> antal medlemmar </w:t>
      </w:r>
      <w:r w:rsidR="0096418E" w:rsidRPr="00F77AF5">
        <w:rPr>
          <w:rFonts w:ascii="Arial" w:hAnsi="Arial" w:cs="Arial"/>
        </w:rPr>
        <w:t xml:space="preserve">i </w:t>
      </w:r>
      <w:r w:rsidR="00B36FFA" w:rsidRPr="00477940">
        <w:rPr>
          <w:rFonts w:ascii="Arial" w:hAnsi="Arial" w:cs="Arial"/>
          <w:highlight w:val="yellow"/>
        </w:rPr>
        <w:t xml:space="preserve">XX (ange </w:t>
      </w:r>
      <w:r w:rsidRPr="00477940">
        <w:rPr>
          <w:rFonts w:ascii="Arial" w:hAnsi="Arial" w:cs="Arial"/>
          <w:highlight w:val="yellow"/>
        </w:rPr>
        <w:t>månad</w:t>
      </w:r>
      <w:r w:rsidR="00B36FFA" w:rsidRPr="00477940">
        <w:rPr>
          <w:rFonts w:ascii="Arial" w:hAnsi="Arial" w:cs="Arial"/>
          <w:highlight w:val="yellow"/>
        </w:rPr>
        <w:t>)</w:t>
      </w:r>
      <w:r w:rsidRPr="00F77AF5">
        <w:rPr>
          <w:rFonts w:ascii="Arial" w:hAnsi="Arial" w:cs="Arial"/>
        </w:rPr>
        <w:t xml:space="preserve"> år </w:t>
      </w:r>
      <w:r w:rsidRPr="00F77AF5">
        <w:rPr>
          <w:rFonts w:ascii="Arial" w:hAnsi="Arial" w:cs="Arial"/>
          <w:highlight w:val="yellow"/>
        </w:rPr>
        <w:t>20XX</w:t>
      </w:r>
      <w:r w:rsidR="00030D5E">
        <w:rPr>
          <w:rFonts w:ascii="Arial" w:hAnsi="Arial" w:cs="Arial"/>
        </w:rPr>
        <w:t xml:space="preserve"> </w:t>
      </w:r>
      <w:r w:rsidR="00030D5E" w:rsidRPr="00030D5E">
        <w:rPr>
          <w:rFonts w:ascii="Arial" w:hAnsi="Arial" w:cs="Arial"/>
          <w:highlight w:val="yellow"/>
        </w:rPr>
        <w:t>(ange årtal)</w:t>
      </w:r>
      <w:r w:rsidR="00030D5E">
        <w:rPr>
          <w:rFonts w:ascii="Arial" w:hAnsi="Arial" w:cs="Arial"/>
        </w:rPr>
        <w:t xml:space="preserve"> </w:t>
      </w:r>
    </w:p>
    <w:p w14:paraId="5E9F6C32" w14:textId="77777777" w:rsidR="00C80FE3" w:rsidRPr="00F77AF5" w:rsidRDefault="00C80FE3" w:rsidP="00D84F5F">
      <w:pPr>
        <w:suppressAutoHyphens/>
        <w:spacing w:after="120"/>
        <w:ind w:right="-511"/>
        <w:rPr>
          <w:rFonts w:ascii="Arial" w:hAnsi="Arial" w:cs="Arial"/>
        </w:rPr>
      </w:pPr>
      <w:r w:rsidRPr="00F77AF5">
        <w:rPr>
          <w:rFonts w:ascii="Arial" w:hAnsi="Arial" w:cs="Arial"/>
        </w:rPr>
        <w:t>Styrelsens sammansättning</w:t>
      </w:r>
    </w:p>
    <w:p w14:paraId="250698CD" w14:textId="77777777" w:rsidR="00C80FE3" w:rsidRPr="00F77AF5" w:rsidRDefault="00C80FE3" w:rsidP="00D84F5F">
      <w:pPr>
        <w:pStyle w:val="Rubrik2"/>
        <w:ind w:right="-511"/>
        <w:rPr>
          <w:rFonts w:cs="Arial"/>
        </w:rPr>
      </w:pPr>
      <w:r w:rsidRPr="00F77AF5">
        <w:rPr>
          <w:rFonts w:cs="Arial"/>
        </w:rPr>
        <w:t>Styrelsen har bestått av:</w:t>
      </w:r>
    </w:p>
    <w:p w14:paraId="0920B3C3" w14:textId="7CDB8BB9" w:rsidR="00C80FE3" w:rsidRPr="00F77AF5" w:rsidRDefault="00C80FE3" w:rsidP="00D84F5F">
      <w:pPr>
        <w:pStyle w:val="Liststycke"/>
        <w:numPr>
          <w:ilvl w:val="0"/>
          <w:numId w:val="12"/>
        </w:numPr>
        <w:suppressAutoHyphens/>
        <w:spacing w:after="120" w:line="280" w:lineRule="atLeast"/>
        <w:ind w:right="-511"/>
        <w:rPr>
          <w:rFonts w:ascii="Arial" w:hAnsi="Arial" w:cs="Arial"/>
        </w:rPr>
      </w:pPr>
      <w:r w:rsidRPr="00F77AF5">
        <w:rPr>
          <w:rFonts w:ascii="Arial" w:hAnsi="Arial" w:cs="Arial"/>
        </w:rPr>
        <w:t>XX – ordförande</w:t>
      </w:r>
    </w:p>
    <w:p w14:paraId="469CF7A9" w14:textId="77777777" w:rsidR="00C80FE3" w:rsidRPr="00F77AF5" w:rsidRDefault="00C80FE3" w:rsidP="00D84F5F">
      <w:pPr>
        <w:pStyle w:val="Liststycke"/>
        <w:numPr>
          <w:ilvl w:val="0"/>
          <w:numId w:val="12"/>
        </w:numPr>
        <w:suppressAutoHyphens/>
        <w:spacing w:after="120" w:line="280" w:lineRule="atLeast"/>
        <w:ind w:right="-511"/>
        <w:rPr>
          <w:rFonts w:ascii="Arial" w:hAnsi="Arial" w:cs="Arial"/>
        </w:rPr>
      </w:pPr>
      <w:r w:rsidRPr="00F77AF5">
        <w:rPr>
          <w:rFonts w:ascii="Arial" w:hAnsi="Arial" w:cs="Arial"/>
        </w:rPr>
        <w:t>XX – vice ordförande</w:t>
      </w:r>
    </w:p>
    <w:p w14:paraId="0ED5F49A" w14:textId="77777777" w:rsidR="00C80FE3" w:rsidRPr="00F77AF5" w:rsidRDefault="00C80FE3" w:rsidP="00D84F5F">
      <w:pPr>
        <w:pStyle w:val="Liststycke"/>
        <w:numPr>
          <w:ilvl w:val="0"/>
          <w:numId w:val="12"/>
        </w:numPr>
        <w:suppressAutoHyphens/>
        <w:spacing w:after="120" w:line="280" w:lineRule="atLeast"/>
        <w:ind w:right="-511"/>
        <w:rPr>
          <w:rFonts w:ascii="Arial" w:hAnsi="Arial" w:cs="Arial"/>
        </w:rPr>
      </w:pPr>
      <w:r w:rsidRPr="00F77AF5">
        <w:rPr>
          <w:rFonts w:ascii="Arial" w:hAnsi="Arial" w:cs="Arial"/>
        </w:rPr>
        <w:t>XX – sekreterare</w:t>
      </w:r>
    </w:p>
    <w:p w14:paraId="41156221" w14:textId="0D8C3A23" w:rsidR="00C80FE3" w:rsidRPr="00F77AF5" w:rsidRDefault="00C80FE3" w:rsidP="00D84F5F">
      <w:pPr>
        <w:pStyle w:val="Liststycke"/>
        <w:numPr>
          <w:ilvl w:val="0"/>
          <w:numId w:val="12"/>
        </w:numPr>
        <w:suppressAutoHyphens/>
        <w:spacing w:after="120" w:line="280" w:lineRule="atLeast"/>
        <w:ind w:right="-511"/>
        <w:rPr>
          <w:rFonts w:ascii="Arial" w:hAnsi="Arial" w:cs="Arial"/>
        </w:rPr>
      </w:pPr>
      <w:r w:rsidRPr="00F77AF5">
        <w:rPr>
          <w:rFonts w:ascii="Arial" w:hAnsi="Arial" w:cs="Arial"/>
        </w:rPr>
        <w:t>XX – ledamot</w:t>
      </w:r>
    </w:p>
    <w:p w14:paraId="579F02FE" w14:textId="690E5860" w:rsidR="0053329B" w:rsidRPr="00F77AF5" w:rsidRDefault="0053329B" w:rsidP="00D84F5F">
      <w:pPr>
        <w:pStyle w:val="Liststycke"/>
        <w:numPr>
          <w:ilvl w:val="0"/>
          <w:numId w:val="12"/>
        </w:numPr>
        <w:suppressAutoHyphens/>
        <w:spacing w:after="120" w:line="280" w:lineRule="atLeast"/>
        <w:ind w:right="-511"/>
        <w:rPr>
          <w:rFonts w:ascii="Arial" w:hAnsi="Arial" w:cs="Arial"/>
        </w:rPr>
      </w:pPr>
      <w:r w:rsidRPr="00F77AF5">
        <w:rPr>
          <w:rFonts w:ascii="Arial" w:hAnsi="Arial" w:cs="Arial"/>
        </w:rPr>
        <w:t xml:space="preserve">Eventuella fler </w:t>
      </w:r>
      <w:r w:rsidR="00721B30" w:rsidRPr="00F77AF5">
        <w:rPr>
          <w:rFonts w:ascii="Arial" w:hAnsi="Arial" w:cs="Arial"/>
        </w:rPr>
        <w:t>styrelsemedlemmar</w:t>
      </w:r>
    </w:p>
    <w:p w14:paraId="6C626FF1" w14:textId="70D112BE" w:rsidR="00C80FE3" w:rsidRPr="00F77AF5" w:rsidRDefault="00C80FE3" w:rsidP="00D84F5F">
      <w:pPr>
        <w:pStyle w:val="Rubrik2"/>
        <w:ind w:right="-511"/>
        <w:rPr>
          <w:rFonts w:cs="Arial"/>
        </w:rPr>
      </w:pPr>
      <w:r w:rsidRPr="00F77AF5">
        <w:rPr>
          <w:rFonts w:cs="Arial"/>
        </w:rPr>
        <w:t xml:space="preserve">Verksamheten </w:t>
      </w:r>
    </w:p>
    <w:p w14:paraId="78CDFDB9" w14:textId="77777777" w:rsidR="00CE3564" w:rsidRPr="00D84F5F" w:rsidRDefault="00CE3564" w:rsidP="00D84F5F">
      <w:pPr>
        <w:ind w:right="-511"/>
        <w:rPr>
          <w:rFonts w:ascii="Arial" w:hAnsi="Arial" w:cs="Arial"/>
          <w:sz w:val="22"/>
          <w:szCs w:val="22"/>
        </w:rPr>
      </w:pPr>
      <w:r w:rsidRPr="00D84F5F">
        <w:rPr>
          <w:rFonts w:ascii="Arial" w:hAnsi="Arial" w:cs="Arial"/>
          <w:sz w:val="22"/>
          <w:szCs w:val="22"/>
        </w:rPr>
        <w:t xml:space="preserve">Beskrivning av verksamheten under året som har gått: </w:t>
      </w:r>
    </w:p>
    <w:p w14:paraId="35162590" w14:textId="77777777" w:rsidR="00CE3564" w:rsidRPr="00D84F5F" w:rsidRDefault="00CE3564" w:rsidP="00D84F5F">
      <w:pPr>
        <w:ind w:right="-511"/>
        <w:rPr>
          <w:rFonts w:ascii="Arial" w:hAnsi="Arial" w:cs="Arial"/>
          <w:sz w:val="22"/>
          <w:szCs w:val="22"/>
        </w:rPr>
      </w:pPr>
    </w:p>
    <w:p w14:paraId="652083B0" w14:textId="5CD307DD" w:rsidR="00CE3564" w:rsidRPr="00D84F5F" w:rsidRDefault="00C80FE3" w:rsidP="00D84F5F">
      <w:pPr>
        <w:ind w:right="-511"/>
        <w:rPr>
          <w:rFonts w:ascii="Arial" w:hAnsi="Arial" w:cs="Arial"/>
          <w:sz w:val="22"/>
          <w:szCs w:val="22"/>
        </w:rPr>
      </w:pPr>
      <w:r w:rsidRPr="00D84F5F">
        <w:rPr>
          <w:rFonts w:ascii="Arial" w:hAnsi="Arial" w:cs="Arial"/>
          <w:sz w:val="22"/>
          <w:szCs w:val="22"/>
        </w:rPr>
        <w:t xml:space="preserve">Verksamheten har under året bestått av </w:t>
      </w:r>
      <w:r w:rsidRPr="00D84F5F">
        <w:rPr>
          <w:rFonts w:ascii="Arial" w:hAnsi="Arial" w:cs="Arial"/>
          <w:sz w:val="22"/>
          <w:szCs w:val="22"/>
          <w:highlight w:val="yellow"/>
        </w:rPr>
        <w:t>X antal</w:t>
      </w:r>
      <w:r w:rsidRPr="00D84F5F">
        <w:rPr>
          <w:rFonts w:ascii="Arial" w:hAnsi="Arial" w:cs="Arial"/>
          <w:sz w:val="22"/>
          <w:szCs w:val="22"/>
        </w:rPr>
        <w:t xml:space="preserve"> protokollförda styrelsemöten</w:t>
      </w:r>
      <w:r w:rsidR="00CE3564" w:rsidRPr="00D84F5F">
        <w:rPr>
          <w:rFonts w:ascii="Arial" w:hAnsi="Arial" w:cs="Arial"/>
          <w:sz w:val="22"/>
          <w:szCs w:val="22"/>
        </w:rPr>
        <w:t xml:space="preserve">. </w:t>
      </w:r>
    </w:p>
    <w:p w14:paraId="0C4AFB57" w14:textId="69BF422C" w:rsidR="00DA2353" w:rsidRPr="00D84F5F" w:rsidRDefault="00DA2353" w:rsidP="009967C7">
      <w:pPr>
        <w:spacing w:before="120"/>
        <w:ind w:right="-510"/>
        <w:rPr>
          <w:rFonts w:ascii="Arial" w:hAnsi="Arial" w:cs="Arial"/>
          <w:sz w:val="22"/>
          <w:szCs w:val="22"/>
        </w:rPr>
      </w:pPr>
      <w:r w:rsidRPr="00D84F5F">
        <w:rPr>
          <w:rFonts w:ascii="Arial" w:hAnsi="Arial" w:cs="Arial"/>
          <w:sz w:val="22"/>
          <w:szCs w:val="22"/>
        </w:rPr>
        <w:br/>
      </w:r>
      <w:r w:rsidRPr="00D84F5F">
        <w:rPr>
          <w:rFonts w:ascii="Arial" w:hAnsi="Arial" w:cs="Arial"/>
          <w:sz w:val="22"/>
          <w:szCs w:val="22"/>
        </w:rPr>
        <w:t>Förslag områden</w:t>
      </w:r>
      <w:r w:rsidRPr="00D84F5F">
        <w:rPr>
          <w:rFonts w:ascii="Arial" w:hAnsi="Arial" w:cs="Arial"/>
          <w:sz w:val="22"/>
          <w:szCs w:val="22"/>
        </w:rPr>
        <w:t>/rubriker</w:t>
      </w:r>
      <w:r w:rsidRPr="00D84F5F">
        <w:rPr>
          <w:rFonts w:ascii="Arial" w:hAnsi="Arial" w:cs="Arial"/>
          <w:sz w:val="22"/>
          <w:szCs w:val="22"/>
        </w:rPr>
        <w:t xml:space="preserve"> att berätta om</w:t>
      </w:r>
      <w:r w:rsidRPr="00D84F5F">
        <w:rPr>
          <w:rFonts w:ascii="Arial" w:hAnsi="Arial" w:cs="Arial"/>
          <w:sz w:val="22"/>
          <w:szCs w:val="22"/>
        </w:rPr>
        <w:t xml:space="preserve">: </w:t>
      </w:r>
    </w:p>
    <w:p w14:paraId="26E1817A" w14:textId="4A3BD96B" w:rsidR="001360EB" w:rsidRPr="00D84F5F" w:rsidRDefault="001360EB" w:rsidP="009967C7">
      <w:pPr>
        <w:pStyle w:val="Liststycke"/>
        <w:numPr>
          <w:ilvl w:val="0"/>
          <w:numId w:val="13"/>
        </w:numPr>
        <w:spacing w:before="240"/>
        <w:ind w:left="714" w:right="-510" w:hanging="357"/>
        <w:rPr>
          <w:rFonts w:ascii="Arial" w:hAnsi="Arial" w:cs="Arial"/>
        </w:rPr>
      </w:pPr>
      <w:r w:rsidRPr="00D84F5F">
        <w:rPr>
          <w:rFonts w:ascii="Arial" w:hAnsi="Arial" w:cs="Arial"/>
        </w:rPr>
        <w:t>Samverkan med arbetsgivaren</w:t>
      </w:r>
      <w:r w:rsidR="00F25B33" w:rsidRPr="00D84F5F">
        <w:rPr>
          <w:rFonts w:ascii="Arial" w:hAnsi="Arial" w:cs="Arial"/>
        </w:rPr>
        <w:t>, t. ex antal MBL-förhandlingar</w:t>
      </w:r>
    </w:p>
    <w:p w14:paraId="5B0AB61B" w14:textId="7B32145B" w:rsidR="00B70811" w:rsidRPr="00D84F5F" w:rsidRDefault="00B70811" w:rsidP="009967C7">
      <w:pPr>
        <w:pStyle w:val="Liststycke"/>
        <w:numPr>
          <w:ilvl w:val="0"/>
          <w:numId w:val="13"/>
        </w:numPr>
        <w:spacing w:before="240"/>
        <w:ind w:left="714" w:right="-510" w:hanging="357"/>
        <w:rPr>
          <w:rFonts w:ascii="Arial" w:hAnsi="Arial" w:cs="Arial"/>
        </w:rPr>
      </w:pPr>
      <w:r w:rsidRPr="00D84F5F">
        <w:rPr>
          <w:rFonts w:ascii="Arial" w:hAnsi="Arial" w:cs="Arial"/>
        </w:rPr>
        <w:t>Kommunikation med medlemmar</w:t>
      </w:r>
      <w:r w:rsidR="00F25B33" w:rsidRPr="00D84F5F">
        <w:rPr>
          <w:rFonts w:ascii="Arial" w:hAnsi="Arial" w:cs="Arial"/>
        </w:rPr>
        <w:t>, t. ex hur medlemmar har informerats om verksamheten</w:t>
      </w:r>
      <w:r w:rsidR="00E60E01" w:rsidRPr="00D84F5F">
        <w:rPr>
          <w:rFonts w:ascii="Arial" w:hAnsi="Arial" w:cs="Arial"/>
        </w:rPr>
        <w:t xml:space="preserve"> och </w:t>
      </w:r>
      <w:r w:rsidR="008D2639">
        <w:rPr>
          <w:rFonts w:ascii="Arial" w:hAnsi="Arial" w:cs="Arial"/>
        </w:rPr>
        <w:t xml:space="preserve">tillfrågats om synpunkter genom </w:t>
      </w:r>
      <w:r w:rsidR="00E60E01" w:rsidRPr="00D84F5F">
        <w:rPr>
          <w:rFonts w:ascii="Arial" w:hAnsi="Arial" w:cs="Arial"/>
        </w:rPr>
        <w:t xml:space="preserve">enkäter. </w:t>
      </w:r>
      <w:r w:rsidR="00F25B33" w:rsidRPr="00D84F5F">
        <w:rPr>
          <w:rFonts w:ascii="Arial" w:hAnsi="Arial" w:cs="Arial"/>
        </w:rPr>
        <w:t xml:space="preserve"> </w:t>
      </w:r>
    </w:p>
    <w:p w14:paraId="3A27C4C6" w14:textId="68BE2F88" w:rsidR="00374372" w:rsidRPr="00D84F5F" w:rsidRDefault="00401587" w:rsidP="009967C7">
      <w:pPr>
        <w:pStyle w:val="Liststycke"/>
        <w:numPr>
          <w:ilvl w:val="0"/>
          <w:numId w:val="13"/>
        </w:numPr>
        <w:spacing w:before="240"/>
        <w:ind w:left="714" w:right="-510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Specifik </w:t>
      </w:r>
      <w:r w:rsidR="00374372" w:rsidRPr="00D84F5F">
        <w:rPr>
          <w:rFonts w:ascii="Arial" w:hAnsi="Arial" w:cs="Arial"/>
        </w:rPr>
        <w:t xml:space="preserve">fråga </w:t>
      </w:r>
      <w:r>
        <w:rPr>
          <w:rFonts w:ascii="Arial" w:hAnsi="Arial" w:cs="Arial"/>
        </w:rPr>
        <w:t>som har varit a</w:t>
      </w:r>
      <w:r w:rsidRPr="00D84F5F">
        <w:rPr>
          <w:rFonts w:ascii="Arial" w:hAnsi="Arial" w:cs="Arial"/>
        </w:rPr>
        <w:t>ktuell</w:t>
      </w:r>
      <w:r w:rsidRPr="00D84F5F">
        <w:rPr>
          <w:rFonts w:ascii="Arial" w:hAnsi="Arial" w:cs="Arial"/>
        </w:rPr>
        <w:t xml:space="preserve"> </w:t>
      </w:r>
      <w:r w:rsidR="00374372" w:rsidRPr="00D84F5F">
        <w:rPr>
          <w:rFonts w:ascii="Arial" w:hAnsi="Arial" w:cs="Arial"/>
        </w:rPr>
        <w:t xml:space="preserve">på arbetsplatsen, t. ex omorganisation. </w:t>
      </w:r>
    </w:p>
    <w:p w14:paraId="2FF31E8A" w14:textId="1CAC5912" w:rsidR="00F32D62" w:rsidRPr="00D84F5F" w:rsidRDefault="00F32D62" w:rsidP="009967C7">
      <w:pPr>
        <w:pStyle w:val="Liststycke"/>
        <w:numPr>
          <w:ilvl w:val="0"/>
          <w:numId w:val="13"/>
        </w:numPr>
        <w:spacing w:before="240"/>
        <w:ind w:left="714" w:right="-510" w:hanging="357"/>
        <w:rPr>
          <w:rFonts w:ascii="Arial" w:hAnsi="Arial" w:cs="Arial"/>
        </w:rPr>
      </w:pPr>
      <w:r w:rsidRPr="00D84F5F">
        <w:rPr>
          <w:rFonts w:ascii="Arial" w:hAnsi="Arial" w:cs="Arial"/>
        </w:rPr>
        <w:t>Arbetsmiljö</w:t>
      </w:r>
      <w:r w:rsidR="00853470" w:rsidRPr="00D84F5F">
        <w:rPr>
          <w:rFonts w:ascii="Arial" w:hAnsi="Arial" w:cs="Arial"/>
        </w:rPr>
        <w:t>,</w:t>
      </w:r>
      <w:r w:rsidRPr="00D84F5F">
        <w:rPr>
          <w:rFonts w:ascii="Arial" w:hAnsi="Arial" w:cs="Arial"/>
        </w:rPr>
        <w:t xml:space="preserve"> </w:t>
      </w:r>
      <w:r w:rsidR="00F25B33" w:rsidRPr="00D84F5F">
        <w:rPr>
          <w:rFonts w:ascii="Arial" w:hAnsi="Arial" w:cs="Arial"/>
        </w:rPr>
        <w:t xml:space="preserve">t. ex </w:t>
      </w:r>
      <w:r w:rsidR="00853470" w:rsidRPr="00D84F5F">
        <w:rPr>
          <w:rFonts w:ascii="Arial" w:hAnsi="Arial" w:cs="Arial"/>
        </w:rPr>
        <w:t xml:space="preserve">representation i arbetsmiljökommitté </w:t>
      </w:r>
      <w:r w:rsidR="00853470" w:rsidRPr="00D84F5F">
        <w:rPr>
          <w:rFonts w:ascii="Arial" w:hAnsi="Arial" w:cs="Arial"/>
        </w:rPr>
        <w:t>och samverkan med skyddsombud</w:t>
      </w:r>
    </w:p>
    <w:p w14:paraId="58341604" w14:textId="1A18766D" w:rsidR="00B70811" w:rsidRPr="00D84F5F" w:rsidRDefault="00B70811" w:rsidP="009967C7">
      <w:pPr>
        <w:pStyle w:val="Liststycke"/>
        <w:numPr>
          <w:ilvl w:val="0"/>
          <w:numId w:val="13"/>
        </w:numPr>
        <w:spacing w:before="240"/>
        <w:ind w:left="714" w:right="-510" w:hanging="357"/>
        <w:rPr>
          <w:rFonts w:ascii="Arial" w:hAnsi="Arial" w:cs="Arial"/>
        </w:rPr>
      </w:pPr>
      <w:r w:rsidRPr="00D84F5F">
        <w:rPr>
          <w:rFonts w:ascii="Arial" w:hAnsi="Arial" w:cs="Arial"/>
        </w:rPr>
        <w:t>Bemanningsplan</w:t>
      </w:r>
      <w:r w:rsidR="00853470" w:rsidRPr="00D84F5F">
        <w:rPr>
          <w:rFonts w:ascii="Arial" w:hAnsi="Arial" w:cs="Arial"/>
        </w:rPr>
        <w:t xml:space="preserve">, </w:t>
      </w:r>
      <w:r w:rsidR="00061BEA" w:rsidRPr="00D84F5F">
        <w:rPr>
          <w:rFonts w:ascii="Arial" w:hAnsi="Arial" w:cs="Arial"/>
        </w:rPr>
        <w:t>t. ex bevakning av bemanning i relation till behov och krav</w:t>
      </w:r>
      <w:r w:rsidR="00366C4B" w:rsidRPr="00D84F5F">
        <w:rPr>
          <w:rFonts w:ascii="Arial" w:hAnsi="Arial" w:cs="Arial"/>
        </w:rPr>
        <w:t xml:space="preserve"> på respektive del i organisationen. </w:t>
      </w:r>
      <w:r w:rsidRPr="00D84F5F">
        <w:rPr>
          <w:rFonts w:ascii="Arial" w:hAnsi="Arial" w:cs="Arial"/>
        </w:rPr>
        <w:t xml:space="preserve"> </w:t>
      </w:r>
    </w:p>
    <w:p w14:paraId="7967B90A" w14:textId="2AAE822F" w:rsidR="00A202AE" w:rsidRPr="00D84F5F" w:rsidRDefault="00A374B3" w:rsidP="009967C7">
      <w:pPr>
        <w:pStyle w:val="Liststycke"/>
        <w:numPr>
          <w:ilvl w:val="0"/>
          <w:numId w:val="13"/>
        </w:numPr>
        <w:spacing w:before="240"/>
        <w:ind w:left="714" w:right="-510" w:hanging="357"/>
        <w:rPr>
          <w:rFonts w:ascii="Arial" w:hAnsi="Arial" w:cs="Arial"/>
        </w:rPr>
      </w:pPr>
      <w:r w:rsidRPr="00D84F5F">
        <w:rPr>
          <w:rFonts w:ascii="Arial" w:hAnsi="Arial" w:cs="Arial"/>
        </w:rPr>
        <w:t>Lönerevision</w:t>
      </w:r>
      <w:r w:rsidR="00820EB2" w:rsidRPr="00D84F5F">
        <w:rPr>
          <w:rFonts w:ascii="Arial" w:hAnsi="Arial" w:cs="Arial"/>
        </w:rPr>
        <w:t xml:space="preserve">, t. ex </w:t>
      </w:r>
      <w:r w:rsidR="00E60E01" w:rsidRPr="00D84F5F">
        <w:rPr>
          <w:rFonts w:ascii="Arial" w:hAnsi="Arial" w:cs="Arial"/>
        </w:rPr>
        <w:t>samverkan med arbetsgivaren</w:t>
      </w:r>
      <w:r w:rsidR="00707304">
        <w:rPr>
          <w:rFonts w:ascii="Arial" w:hAnsi="Arial" w:cs="Arial"/>
        </w:rPr>
        <w:t xml:space="preserve">, </w:t>
      </w:r>
      <w:r w:rsidR="00E60E01" w:rsidRPr="00D84F5F">
        <w:rPr>
          <w:rFonts w:ascii="Arial" w:hAnsi="Arial" w:cs="Arial"/>
        </w:rPr>
        <w:t>stöd till medlemmar</w:t>
      </w:r>
      <w:r w:rsidR="00707304">
        <w:rPr>
          <w:rFonts w:ascii="Arial" w:hAnsi="Arial" w:cs="Arial"/>
        </w:rPr>
        <w:t xml:space="preserve"> och utvärdering av processen</w:t>
      </w:r>
      <w:r w:rsidR="00E60E01" w:rsidRPr="00D84F5F">
        <w:rPr>
          <w:rFonts w:ascii="Arial" w:hAnsi="Arial" w:cs="Arial"/>
        </w:rPr>
        <w:t xml:space="preserve">. </w:t>
      </w:r>
    </w:p>
    <w:p w14:paraId="1C432F7D" w14:textId="3C618FD5" w:rsidR="00A202AE" w:rsidRPr="00D84F5F" w:rsidRDefault="00C80FE3" w:rsidP="009967C7">
      <w:pPr>
        <w:pStyle w:val="Liststycke"/>
        <w:numPr>
          <w:ilvl w:val="0"/>
          <w:numId w:val="13"/>
        </w:numPr>
        <w:spacing w:before="240"/>
        <w:ind w:left="714" w:right="-510" w:hanging="357"/>
        <w:rPr>
          <w:rFonts w:ascii="Arial" w:hAnsi="Arial" w:cs="Arial"/>
        </w:rPr>
      </w:pPr>
      <w:r w:rsidRPr="00D84F5F">
        <w:rPr>
          <w:rFonts w:ascii="Arial" w:hAnsi="Arial" w:cs="Arial"/>
        </w:rPr>
        <w:t>Lönekartläggning</w:t>
      </w:r>
      <w:r w:rsidR="00140531" w:rsidRPr="00D84F5F">
        <w:rPr>
          <w:rFonts w:ascii="Arial" w:hAnsi="Arial" w:cs="Arial"/>
        </w:rPr>
        <w:t>, t. ex information om årets kartläggning</w:t>
      </w:r>
      <w:r w:rsidR="008B2725" w:rsidRPr="00D84F5F">
        <w:rPr>
          <w:rFonts w:ascii="Arial" w:hAnsi="Arial" w:cs="Arial"/>
        </w:rPr>
        <w:t xml:space="preserve">. </w:t>
      </w:r>
    </w:p>
    <w:p w14:paraId="0E3A000D" w14:textId="38A1AAAA" w:rsidR="00A202AE" w:rsidRPr="00D84F5F" w:rsidRDefault="00C80FE3" w:rsidP="009967C7">
      <w:pPr>
        <w:pStyle w:val="Liststycke"/>
        <w:numPr>
          <w:ilvl w:val="0"/>
          <w:numId w:val="13"/>
        </w:numPr>
        <w:spacing w:before="240"/>
        <w:ind w:left="714" w:right="-510" w:hanging="357"/>
        <w:rPr>
          <w:rFonts w:ascii="Arial" w:hAnsi="Arial" w:cs="Arial"/>
        </w:rPr>
      </w:pPr>
      <w:r w:rsidRPr="00D84F5F">
        <w:rPr>
          <w:rFonts w:ascii="Arial" w:hAnsi="Arial" w:cs="Arial"/>
        </w:rPr>
        <w:t>Arbetstagarrepresentant i bolagsstyrelsen</w:t>
      </w:r>
      <w:r w:rsidR="008B2725" w:rsidRPr="00D84F5F">
        <w:rPr>
          <w:rFonts w:ascii="Arial" w:hAnsi="Arial" w:cs="Arial"/>
        </w:rPr>
        <w:t xml:space="preserve">, t. ex vem </w:t>
      </w:r>
      <w:r w:rsidR="0097131C" w:rsidRPr="00D84F5F">
        <w:rPr>
          <w:rFonts w:ascii="Arial" w:hAnsi="Arial" w:cs="Arial"/>
        </w:rPr>
        <w:t xml:space="preserve">som </w:t>
      </w:r>
      <w:r w:rsidR="008B2725" w:rsidRPr="00D84F5F">
        <w:rPr>
          <w:rFonts w:ascii="Arial" w:hAnsi="Arial" w:cs="Arial"/>
        </w:rPr>
        <w:t>har repre</w:t>
      </w:r>
      <w:r w:rsidR="001D0236" w:rsidRPr="00D84F5F">
        <w:rPr>
          <w:rFonts w:ascii="Arial" w:hAnsi="Arial" w:cs="Arial"/>
        </w:rPr>
        <w:t xml:space="preserve">senterat föreningen. </w:t>
      </w:r>
    </w:p>
    <w:p w14:paraId="177D0177" w14:textId="5219DCFD" w:rsidR="00A202AE" w:rsidRPr="00D84F5F" w:rsidRDefault="00C80FE3" w:rsidP="009967C7">
      <w:pPr>
        <w:pStyle w:val="Liststycke"/>
        <w:numPr>
          <w:ilvl w:val="0"/>
          <w:numId w:val="13"/>
        </w:numPr>
        <w:spacing w:before="240"/>
        <w:ind w:left="714" w:right="-510" w:hanging="357"/>
        <w:rPr>
          <w:rFonts w:ascii="Arial" w:hAnsi="Arial" w:cs="Arial"/>
        </w:rPr>
      </w:pPr>
      <w:r w:rsidRPr="00D84F5F">
        <w:rPr>
          <w:rFonts w:ascii="Arial" w:hAnsi="Arial" w:cs="Arial"/>
        </w:rPr>
        <w:t>Samverkan med annan lokalfacklig förening</w:t>
      </w:r>
      <w:r w:rsidR="0097131C" w:rsidRPr="00D84F5F">
        <w:rPr>
          <w:rFonts w:ascii="Arial" w:hAnsi="Arial" w:cs="Arial"/>
        </w:rPr>
        <w:t xml:space="preserve">, </w:t>
      </w:r>
      <w:r w:rsidR="00C22550" w:rsidRPr="00D84F5F">
        <w:rPr>
          <w:rFonts w:ascii="Arial" w:hAnsi="Arial" w:cs="Arial"/>
        </w:rPr>
        <w:t>om det finns flera lokala föreningar och om ni samarbetar</w:t>
      </w:r>
      <w:r w:rsidR="00A679BE" w:rsidRPr="00D84F5F">
        <w:rPr>
          <w:rFonts w:ascii="Arial" w:hAnsi="Arial" w:cs="Arial"/>
        </w:rPr>
        <w:t xml:space="preserve"> om t. ex samverkan och förhandling. </w:t>
      </w:r>
    </w:p>
    <w:p w14:paraId="546407EF" w14:textId="5892D53A" w:rsidR="00A202AE" w:rsidRPr="00D84F5F" w:rsidRDefault="00CF5A90" w:rsidP="009967C7">
      <w:pPr>
        <w:pStyle w:val="Liststycke"/>
        <w:numPr>
          <w:ilvl w:val="0"/>
          <w:numId w:val="13"/>
        </w:numPr>
        <w:spacing w:before="240"/>
        <w:ind w:left="714" w:right="-510" w:hanging="357"/>
        <w:rPr>
          <w:rFonts w:ascii="Arial" w:hAnsi="Arial" w:cs="Arial"/>
        </w:rPr>
      </w:pPr>
      <w:r w:rsidRPr="00D84F5F">
        <w:rPr>
          <w:rFonts w:ascii="Arial" w:hAnsi="Arial" w:cs="Arial"/>
        </w:rPr>
        <w:t>Styrelsens arbete, t. ex arbetsfördelning och t</w:t>
      </w:r>
      <w:r w:rsidR="00C80FE3" w:rsidRPr="00D84F5F">
        <w:rPr>
          <w:rFonts w:ascii="Arial" w:hAnsi="Arial" w:cs="Arial"/>
        </w:rPr>
        <w:t>idsåtgång för styrelsens medlemmar</w:t>
      </w:r>
    </w:p>
    <w:p w14:paraId="5D823717" w14:textId="729189E5" w:rsidR="00C80FE3" w:rsidRPr="00D84F5F" w:rsidRDefault="00C80FE3" w:rsidP="009967C7">
      <w:pPr>
        <w:pStyle w:val="Liststycke"/>
        <w:numPr>
          <w:ilvl w:val="0"/>
          <w:numId w:val="13"/>
        </w:numPr>
        <w:spacing w:before="240"/>
        <w:ind w:left="714" w:right="-510" w:hanging="357"/>
        <w:rPr>
          <w:rFonts w:ascii="Arial" w:hAnsi="Arial" w:cs="Arial"/>
        </w:rPr>
      </w:pPr>
      <w:r w:rsidRPr="00D84F5F">
        <w:rPr>
          <w:rFonts w:ascii="Arial" w:hAnsi="Arial" w:cs="Arial"/>
        </w:rPr>
        <w:t>Övrigt</w:t>
      </w:r>
    </w:p>
    <w:p w14:paraId="302365C1" w14:textId="77777777" w:rsidR="009239A3" w:rsidRPr="00D84F5F" w:rsidRDefault="009239A3" w:rsidP="00D84F5F">
      <w:pPr>
        <w:ind w:right="-511"/>
        <w:rPr>
          <w:rFonts w:ascii="Arial" w:hAnsi="Arial" w:cs="Arial"/>
          <w:sz w:val="22"/>
          <w:szCs w:val="22"/>
        </w:rPr>
      </w:pPr>
    </w:p>
    <w:p w14:paraId="5BE1D993" w14:textId="77777777" w:rsidR="00103AC5" w:rsidRDefault="00C80FE3" w:rsidP="00D84F5F">
      <w:pPr>
        <w:ind w:right="-511"/>
        <w:rPr>
          <w:rFonts w:ascii="Arial" w:hAnsi="Arial" w:cs="Arial"/>
          <w:sz w:val="22"/>
          <w:szCs w:val="22"/>
        </w:rPr>
      </w:pPr>
      <w:r w:rsidRPr="00D84F5F">
        <w:rPr>
          <w:rFonts w:ascii="Arial" w:hAnsi="Arial" w:cs="Arial"/>
          <w:sz w:val="22"/>
          <w:szCs w:val="22"/>
        </w:rPr>
        <w:t>Datum</w:t>
      </w:r>
    </w:p>
    <w:p w14:paraId="03EC390F" w14:textId="24343A56" w:rsidR="00C80FE3" w:rsidRPr="00D84F5F" w:rsidRDefault="00103AC5" w:rsidP="00D84F5F">
      <w:pPr>
        <w:ind w:right="-5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N</w:t>
      </w:r>
      <w:r w:rsidR="00C80FE3" w:rsidRPr="00D84F5F">
        <w:rPr>
          <w:rFonts w:ascii="Arial" w:hAnsi="Arial" w:cs="Arial"/>
          <w:sz w:val="22"/>
          <w:szCs w:val="22"/>
        </w:rPr>
        <w:t xml:space="preserve">amn </w:t>
      </w:r>
      <w:r w:rsidR="00F77AF5" w:rsidRPr="00D84F5F">
        <w:rPr>
          <w:rFonts w:ascii="Arial" w:hAnsi="Arial" w:cs="Arial"/>
          <w:sz w:val="22"/>
          <w:szCs w:val="22"/>
        </w:rPr>
        <w:t>på styrelsens medlemmar</w:t>
      </w:r>
      <w:r w:rsidR="00F77AF5" w:rsidRPr="00D84F5F">
        <w:rPr>
          <w:rFonts w:ascii="Arial" w:hAnsi="Arial" w:cs="Arial"/>
          <w:sz w:val="22"/>
          <w:szCs w:val="22"/>
        </w:rPr>
        <w:t xml:space="preserve"> </w:t>
      </w:r>
      <w:r w:rsidR="00C80FE3" w:rsidRPr="00D84F5F">
        <w:rPr>
          <w:rFonts w:ascii="Arial" w:hAnsi="Arial" w:cs="Arial"/>
          <w:sz w:val="22"/>
          <w:szCs w:val="22"/>
        </w:rPr>
        <w:t>och underskrifter</w:t>
      </w:r>
      <w:r w:rsidR="00CF62A5" w:rsidRPr="00D84F5F">
        <w:rPr>
          <w:rFonts w:ascii="Arial" w:hAnsi="Arial" w:cs="Arial"/>
          <w:sz w:val="22"/>
          <w:szCs w:val="22"/>
        </w:rPr>
        <w:t xml:space="preserve"> </w:t>
      </w:r>
    </w:p>
    <w:sectPr w:rsidR="00C80FE3" w:rsidRPr="00D84F5F" w:rsidSect="007B5EA6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85" w:right="1985" w:bottom="1134" w:left="2495" w:header="425" w:footer="720" w:gutter="0"/>
      <w:paperSrc w:first="260" w:other="26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D1754" w14:textId="77777777" w:rsidR="005063FD" w:rsidRDefault="005063FD">
      <w:r>
        <w:separator/>
      </w:r>
    </w:p>
  </w:endnote>
  <w:endnote w:type="continuationSeparator" w:id="0">
    <w:p w14:paraId="1F524850" w14:textId="77777777" w:rsidR="005063FD" w:rsidRDefault="0050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8B8D8" w14:textId="77777777" w:rsidR="004D5BF3" w:rsidRDefault="004D5BF3">
    <w:pPr>
      <w:pStyle w:val="Sidfot"/>
      <w:ind w:left="-1985"/>
      <w:jc w:val="left"/>
    </w:pPr>
  </w:p>
  <w:p w14:paraId="0278085F" w14:textId="77777777" w:rsidR="004D5BF3" w:rsidRDefault="004D5BF3">
    <w:pPr>
      <w:pStyle w:val="Sidfot"/>
      <w:ind w:left="-1985"/>
      <w:jc w:val="left"/>
    </w:pPr>
  </w:p>
  <w:p w14:paraId="51E5C614" w14:textId="77777777" w:rsidR="004D5BF3" w:rsidRDefault="004D5BF3">
    <w:pPr>
      <w:pStyle w:val="Sidfot"/>
      <w:ind w:left="-1985"/>
      <w:jc w:val="left"/>
    </w:pPr>
  </w:p>
  <w:p w14:paraId="76ECD57D" w14:textId="77777777" w:rsidR="004D5BF3" w:rsidRDefault="004D5BF3">
    <w:pPr>
      <w:pStyle w:val="Sidfot"/>
      <w:ind w:left="-198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EEB63" w14:textId="77777777" w:rsidR="004D5BF3" w:rsidRDefault="004D5BF3">
    <w:pPr>
      <w:pStyle w:val="Sidfot"/>
      <w:spacing w:after="120"/>
      <w:ind w:left="-1985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ECDF2" w14:textId="77777777" w:rsidR="005063FD" w:rsidRDefault="005063FD">
      <w:r>
        <w:separator/>
      </w:r>
    </w:p>
  </w:footnote>
  <w:footnote w:type="continuationSeparator" w:id="0">
    <w:p w14:paraId="2A87A35C" w14:textId="77777777" w:rsidR="005063FD" w:rsidRDefault="00506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9A3DB" w14:textId="77777777" w:rsidR="004D5BF3" w:rsidRDefault="004D5BF3">
    <w:pPr>
      <w:pStyle w:val="Sidhuvud"/>
      <w:tabs>
        <w:tab w:val="clear" w:pos="4536"/>
        <w:tab w:val="right" w:pos="6521"/>
      </w:tabs>
      <w:ind w:right="-1"/>
    </w:pPr>
  </w:p>
  <w:p w14:paraId="007FF030" w14:textId="77777777" w:rsidR="004D5BF3" w:rsidRDefault="004D5BF3">
    <w:pPr>
      <w:pStyle w:val="Sidhuvud"/>
      <w:tabs>
        <w:tab w:val="clear" w:pos="4536"/>
        <w:tab w:val="clear" w:pos="9072"/>
        <w:tab w:val="right" w:pos="7371"/>
      </w:tabs>
      <w:jc w:val="righ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37387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 \* LOWER </w:instrText>
    </w:r>
    <w:r>
      <w:rPr>
        <w:rStyle w:val="Sidnummer"/>
      </w:rPr>
      <w:fldChar w:fldCharType="separate"/>
    </w:r>
    <w:r w:rsidR="0076714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2B374" w14:textId="77777777" w:rsidR="004D5BF3" w:rsidRDefault="004D5BF3" w:rsidP="000D6906">
    <w:pPr>
      <w:pStyle w:val="Sidhuvud"/>
      <w:tabs>
        <w:tab w:val="clear" w:pos="4536"/>
        <w:tab w:val="clear" w:pos="9072"/>
        <w:tab w:val="left" w:pos="3969"/>
        <w:tab w:val="right" w:pos="8505"/>
      </w:tabs>
      <w:ind w:left="-1985" w:right="-907"/>
      <w:jc w:val="right"/>
    </w:pPr>
    <w:r>
      <w:tab/>
    </w:r>
  </w:p>
  <w:p w14:paraId="3B4B3A70" w14:textId="77777777" w:rsidR="004D5BF3" w:rsidRDefault="004D5BF3" w:rsidP="006C1E2F">
    <w:pPr>
      <w:pStyle w:val="Sidhuvud"/>
      <w:ind w:hanging="1560"/>
    </w:pPr>
    <w:r>
      <w:rPr>
        <w:noProof/>
      </w:rPr>
      <w:drawing>
        <wp:inline distT="0" distB="0" distL="0" distR="0" wp14:anchorId="21E7EBEB" wp14:editId="59524F0E">
          <wp:extent cx="2461895" cy="522605"/>
          <wp:effectExtent l="0" t="0" r="0" b="0"/>
          <wp:docPr id="13" name="Bild 13" descr="SI_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I_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89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DB799" w14:textId="77777777" w:rsidR="004D5BF3" w:rsidRDefault="004D5BF3" w:rsidP="004E3A4C">
    <w:pPr>
      <w:pStyle w:val="Sidhuvud"/>
      <w:tabs>
        <w:tab w:val="clear" w:pos="4536"/>
        <w:tab w:val="clear" w:pos="9072"/>
        <w:tab w:val="left" w:pos="0"/>
        <w:tab w:val="left" w:pos="3969"/>
        <w:tab w:val="right" w:pos="7371"/>
      </w:tabs>
      <w:ind w:left="-1560" w:right="-1418"/>
      <w:rPr>
        <w:rStyle w:val="Sidnumm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68ED"/>
    <w:multiLevelType w:val="hybridMultilevel"/>
    <w:tmpl w:val="36C69A8C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129220F"/>
    <w:multiLevelType w:val="multilevel"/>
    <w:tmpl w:val="8D42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131F2"/>
    <w:multiLevelType w:val="hybridMultilevel"/>
    <w:tmpl w:val="A96E7D12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C90083D"/>
    <w:multiLevelType w:val="hybridMultilevel"/>
    <w:tmpl w:val="7DC69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F3486"/>
    <w:multiLevelType w:val="hybridMultilevel"/>
    <w:tmpl w:val="52DE9336"/>
    <w:lvl w:ilvl="0" w:tplc="F55ED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417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3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86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2E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24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04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4E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46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AD65F7"/>
    <w:multiLevelType w:val="hybridMultilevel"/>
    <w:tmpl w:val="266EC6A2"/>
    <w:lvl w:ilvl="0" w:tplc="041D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63000F6"/>
    <w:multiLevelType w:val="hybridMultilevel"/>
    <w:tmpl w:val="06962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67623"/>
    <w:multiLevelType w:val="hybridMultilevel"/>
    <w:tmpl w:val="DC10D8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B86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AA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A5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4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4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07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40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0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A710BBD"/>
    <w:multiLevelType w:val="hybridMultilevel"/>
    <w:tmpl w:val="AFE20F6E"/>
    <w:lvl w:ilvl="0" w:tplc="6852AF2A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513" w:hanging="360"/>
      </w:pPr>
    </w:lvl>
    <w:lvl w:ilvl="2" w:tplc="041D001B" w:tentative="1">
      <w:start w:val="1"/>
      <w:numFmt w:val="lowerRoman"/>
      <w:lvlText w:val="%3."/>
      <w:lvlJc w:val="right"/>
      <w:pPr>
        <w:ind w:left="1233" w:hanging="180"/>
      </w:pPr>
    </w:lvl>
    <w:lvl w:ilvl="3" w:tplc="041D000F" w:tentative="1">
      <w:start w:val="1"/>
      <w:numFmt w:val="decimal"/>
      <w:lvlText w:val="%4."/>
      <w:lvlJc w:val="left"/>
      <w:pPr>
        <w:ind w:left="1953" w:hanging="360"/>
      </w:pPr>
    </w:lvl>
    <w:lvl w:ilvl="4" w:tplc="041D0019" w:tentative="1">
      <w:start w:val="1"/>
      <w:numFmt w:val="lowerLetter"/>
      <w:lvlText w:val="%5."/>
      <w:lvlJc w:val="left"/>
      <w:pPr>
        <w:ind w:left="2673" w:hanging="360"/>
      </w:pPr>
    </w:lvl>
    <w:lvl w:ilvl="5" w:tplc="041D001B" w:tentative="1">
      <w:start w:val="1"/>
      <w:numFmt w:val="lowerRoman"/>
      <w:lvlText w:val="%6."/>
      <w:lvlJc w:val="right"/>
      <w:pPr>
        <w:ind w:left="3393" w:hanging="180"/>
      </w:pPr>
    </w:lvl>
    <w:lvl w:ilvl="6" w:tplc="041D000F" w:tentative="1">
      <w:start w:val="1"/>
      <w:numFmt w:val="decimal"/>
      <w:lvlText w:val="%7."/>
      <w:lvlJc w:val="left"/>
      <w:pPr>
        <w:ind w:left="4113" w:hanging="360"/>
      </w:pPr>
    </w:lvl>
    <w:lvl w:ilvl="7" w:tplc="041D0019" w:tentative="1">
      <w:start w:val="1"/>
      <w:numFmt w:val="lowerLetter"/>
      <w:lvlText w:val="%8."/>
      <w:lvlJc w:val="left"/>
      <w:pPr>
        <w:ind w:left="4833" w:hanging="360"/>
      </w:pPr>
    </w:lvl>
    <w:lvl w:ilvl="8" w:tplc="041D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4BFD762B"/>
    <w:multiLevelType w:val="singleLevel"/>
    <w:tmpl w:val="49B2AD02"/>
    <w:lvl w:ilvl="0">
      <w:start w:val="1"/>
      <w:numFmt w:val="none"/>
      <w:lvlText w:val="att"/>
      <w:legacy w:legacy="1" w:legacySpace="0" w:legacyIndent="851"/>
      <w:lvlJc w:val="left"/>
      <w:pPr>
        <w:ind w:left="851" w:hanging="851"/>
      </w:pPr>
    </w:lvl>
  </w:abstractNum>
  <w:abstractNum w:abstractNumId="10" w15:restartNumberingAfterBreak="0">
    <w:nsid w:val="4FF415DA"/>
    <w:multiLevelType w:val="hybridMultilevel"/>
    <w:tmpl w:val="E68AC2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0069D"/>
    <w:multiLevelType w:val="hybridMultilevel"/>
    <w:tmpl w:val="C66A71D6"/>
    <w:lvl w:ilvl="0" w:tplc="813C3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B86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AA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DA5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4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44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A07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40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80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3C0523B"/>
    <w:multiLevelType w:val="hybridMultilevel"/>
    <w:tmpl w:val="ADD0BA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72C"/>
    <w:rsid w:val="000023B6"/>
    <w:rsid w:val="000137D8"/>
    <w:rsid w:val="00015AB5"/>
    <w:rsid w:val="00030D5E"/>
    <w:rsid w:val="00036306"/>
    <w:rsid w:val="00040D7E"/>
    <w:rsid w:val="00061BEA"/>
    <w:rsid w:val="00066476"/>
    <w:rsid w:val="000775C5"/>
    <w:rsid w:val="00096185"/>
    <w:rsid w:val="000C770C"/>
    <w:rsid w:val="000D6906"/>
    <w:rsid w:val="000E35D6"/>
    <w:rsid w:val="000F6429"/>
    <w:rsid w:val="000F7BB3"/>
    <w:rsid w:val="001018E3"/>
    <w:rsid w:val="00103AC5"/>
    <w:rsid w:val="00110F0B"/>
    <w:rsid w:val="0013560E"/>
    <w:rsid w:val="001360EB"/>
    <w:rsid w:val="00140531"/>
    <w:rsid w:val="00154814"/>
    <w:rsid w:val="00160E05"/>
    <w:rsid w:val="00186F79"/>
    <w:rsid w:val="00187077"/>
    <w:rsid w:val="001C2247"/>
    <w:rsid w:val="001D0236"/>
    <w:rsid w:val="002722BB"/>
    <w:rsid w:val="00276280"/>
    <w:rsid w:val="0027673A"/>
    <w:rsid w:val="00287F25"/>
    <w:rsid w:val="002A3972"/>
    <w:rsid w:val="002D1570"/>
    <w:rsid w:val="0031627F"/>
    <w:rsid w:val="00363A7E"/>
    <w:rsid w:val="00365361"/>
    <w:rsid w:val="00366C4B"/>
    <w:rsid w:val="00374372"/>
    <w:rsid w:val="003901D6"/>
    <w:rsid w:val="003A405C"/>
    <w:rsid w:val="003B5971"/>
    <w:rsid w:val="003C03E3"/>
    <w:rsid w:val="00401587"/>
    <w:rsid w:val="0041239D"/>
    <w:rsid w:val="00450EDC"/>
    <w:rsid w:val="00455E1B"/>
    <w:rsid w:val="00462331"/>
    <w:rsid w:val="00464175"/>
    <w:rsid w:val="00477940"/>
    <w:rsid w:val="004849CF"/>
    <w:rsid w:val="00485D86"/>
    <w:rsid w:val="00490E21"/>
    <w:rsid w:val="004A1F1F"/>
    <w:rsid w:val="004C605C"/>
    <w:rsid w:val="004D26FF"/>
    <w:rsid w:val="004D5BF3"/>
    <w:rsid w:val="004E27BC"/>
    <w:rsid w:val="004E3A4C"/>
    <w:rsid w:val="005063FD"/>
    <w:rsid w:val="00524595"/>
    <w:rsid w:val="0052795F"/>
    <w:rsid w:val="0053329B"/>
    <w:rsid w:val="0056401C"/>
    <w:rsid w:val="00570794"/>
    <w:rsid w:val="00585A2F"/>
    <w:rsid w:val="005B28FA"/>
    <w:rsid w:val="005F074A"/>
    <w:rsid w:val="00637387"/>
    <w:rsid w:val="0065698F"/>
    <w:rsid w:val="0067505B"/>
    <w:rsid w:val="00695B03"/>
    <w:rsid w:val="006C1E2F"/>
    <w:rsid w:val="006D7D33"/>
    <w:rsid w:val="007032AF"/>
    <w:rsid w:val="00707304"/>
    <w:rsid w:val="00710753"/>
    <w:rsid w:val="00721B30"/>
    <w:rsid w:val="00767141"/>
    <w:rsid w:val="007B5EA6"/>
    <w:rsid w:val="007F108C"/>
    <w:rsid w:val="007F1A4B"/>
    <w:rsid w:val="00820EB2"/>
    <w:rsid w:val="00853470"/>
    <w:rsid w:val="00866810"/>
    <w:rsid w:val="00874376"/>
    <w:rsid w:val="008B2725"/>
    <w:rsid w:val="008D2639"/>
    <w:rsid w:val="008E4F90"/>
    <w:rsid w:val="009211C5"/>
    <w:rsid w:val="009239A3"/>
    <w:rsid w:val="00930CF6"/>
    <w:rsid w:val="00940E02"/>
    <w:rsid w:val="00952994"/>
    <w:rsid w:val="00962D03"/>
    <w:rsid w:val="0096418E"/>
    <w:rsid w:val="00965106"/>
    <w:rsid w:val="00965996"/>
    <w:rsid w:val="0097131C"/>
    <w:rsid w:val="00974CDF"/>
    <w:rsid w:val="00981ACD"/>
    <w:rsid w:val="009967C7"/>
    <w:rsid w:val="00996926"/>
    <w:rsid w:val="009A6F45"/>
    <w:rsid w:val="009B7895"/>
    <w:rsid w:val="00A03AD3"/>
    <w:rsid w:val="00A202AE"/>
    <w:rsid w:val="00A317D9"/>
    <w:rsid w:val="00A374B3"/>
    <w:rsid w:val="00A436BF"/>
    <w:rsid w:val="00A47016"/>
    <w:rsid w:val="00A509EE"/>
    <w:rsid w:val="00A679BE"/>
    <w:rsid w:val="00A73272"/>
    <w:rsid w:val="00A90B21"/>
    <w:rsid w:val="00AE639E"/>
    <w:rsid w:val="00AF224D"/>
    <w:rsid w:val="00AF3D2A"/>
    <w:rsid w:val="00B11338"/>
    <w:rsid w:val="00B16B56"/>
    <w:rsid w:val="00B3287C"/>
    <w:rsid w:val="00B36FFA"/>
    <w:rsid w:val="00B44D2D"/>
    <w:rsid w:val="00B514F3"/>
    <w:rsid w:val="00B53267"/>
    <w:rsid w:val="00B70811"/>
    <w:rsid w:val="00B972A3"/>
    <w:rsid w:val="00BC7BE7"/>
    <w:rsid w:val="00BE1958"/>
    <w:rsid w:val="00BE640A"/>
    <w:rsid w:val="00BF3B2A"/>
    <w:rsid w:val="00BF5430"/>
    <w:rsid w:val="00C22550"/>
    <w:rsid w:val="00C249E4"/>
    <w:rsid w:val="00C32DA2"/>
    <w:rsid w:val="00C42D08"/>
    <w:rsid w:val="00C52E39"/>
    <w:rsid w:val="00C57113"/>
    <w:rsid w:val="00C70F05"/>
    <w:rsid w:val="00C80FE3"/>
    <w:rsid w:val="00C859CA"/>
    <w:rsid w:val="00CA36B6"/>
    <w:rsid w:val="00CB6DAA"/>
    <w:rsid w:val="00CB76A9"/>
    <w:rsid w:val="00CD5CF8"/>
    <w:rsid w:val="00CE3564"/>
    <w:rsid w:val="00CF5501"/>
    <w:rsid w:val="00CF5A90"/>
    <w:rsid w:val="00CF62A5"/>
    <w:rsid w:val="00D01C09"/>
    <w:rsid w:val="00D069BA"/>
    <w:rsid w:val="00D11B77"/>
    <w:rsid w:val="00D3204A"/>
    <w:rsid w:val="00D32505"/>
    <w:rsid w:val="00D42042"/>
    <w:rsid w:val="00D52F93"/>
    <w:rsid w:val="00D55DF8"/>
    <w:rsid w:val="00D75A06"/>
    <w:rsid w:val="00D84F5F"/>
    <w:rsid w:val="00DA2353"/>
    <w:rsid w:val="00DB68EC"/>
    <w:rsid w:val="00DE385E"/>
    <w:rsid w:val="00DF09D2"/>
    <w:rsid w:val="00E209EB"/>
    <w:rsid w:val="00E23411"/>
    <w:rsid w:val="00E60E01"/>
    <w:rsid w:val="00E81FAA"/>
    <w:rsid w:val="00E82DA5"/>
    <w:rsid w:val="00EB5A3A"/>
    <w:rsid w:val="00EB6EAB"/>
    <w:rsid w:val="00ED31F8"/>
    <w:rsid w:val="00EF772C"/>
    <w:rsid w:val="00F061B8"/>
    <w:rsid w:val="00F06A14"/>
    <w:rsid w:val="00F06EAF"/>
    <w:rsid w:val="00F25B33"/>
    <w:rsid w:val="00F32D62"/>
    <w:rsid w:val="00F36639"/>
    <w:rsid w:val="00F409D4"/>
    <w:rsid w:val="00F4661D"/>
    <w:rsid w:val="00F621A4"/>
    <w:rsid w:val="00F75D49"/>
    <w:rsid w:val="00F77AF5"/>
    <w:rsid w:val="00FA59AE"/>
    <w:rsid w:val="00F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DBF433"/>
  <w15:docId w15:val="{F8A2853E-F933-4583-86F3-8689EC69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B77"/>
    <w:rPr>
      <w:sz w:val="24"/>
    </w:rPr>
  </w:style>
  <w:style w:type="paragraph" w:styleId="Rubrik1">
    <w:name w:val="heading 1"/>
    <w:basedOn w:val="Normal"/>
    <w:next w:val="Normal"/>
    <w:qFormat/>
    <w:rsid w:val="00040D7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qFormat/>
    <w:rsid w:val="00040D7E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040D7E"/>
    <w:pPr>
      <w:keepNext/>
      <w:spacing w:before="240" w:after="240"/>
      <w:outlineLvl w:val="2"/>
    </w:pPr>
    <w:rPr>
      <w:rFonts w:ascii="Arial" w:hAnsi="Arial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2795F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52795F"/>
    <w:pPr>
      <w:tabs>
        <w:tab w:val="center" w:pos="4536"/>
        <w:tab w:val="right" w:pos="9072"/>
      </w:tabs>
      <w:jc w:val="center"/>
    </w:pPr>
    <w:rPr>
      <w:rFonts w:ascii="Arial" w:hAnsi="Arial"/>
      <w:sz w:val="14"/>
    </w:rPr>
  </w:style>
  <w:style w:type="character" w:styleId="Sidnummer">
    <w:name w:val="page number"/>
    <w:basedOn w:val="Standardstycketeckensnitt"/>
    <w:rsid w:val="0052795F"/>
  </w:style>
  <w:style w:type="paragraph" w:customStyle="1" w:styleId="Att">
    <w:name w:val="Att"/>
    <w:basedOn w:val="Normal"/>
    <w:rsid w:val="0052795F"/>
    <w:pPr>
      <w:tabs>
        <w:tab w:val="left" w:pos="3969"/>
      </w:tabs>
      <w:spacing w:after="120"/>
      <w:ind w:left="851" w:hanging="851"/>
    </w:pPr>
  </w:style>
  <w:style w:type="character" w:styleId="Hyperlnk">
    <w:name w:val="Hyperlink"/>
    <w:basedOn w:val="Standardstycketeckensnitt"/>
    <w:rsid w:val="0052795F"/>
    <w:rPr>
      <w:color w:val="0000FF"/>
      <w:u w:val="single"/>
    </w:rPr>
  </w:style>
  <w:style w:type="paragraph" w:customStyle="1" w:styleId="Formatmall1">
    <w:name w:val="Formatmall1"/>
    <w:basedOn w:val="Normal"/>
    <w:rsid w:val="0052795F"/>
    <w:pPr>
      <w:tabs>
        <w:tab w:val="left" w:pos="3969"/>
      </w:tabs>
    </w:pPr>
  </w:style>
  <w:style w:type="paragraph" w:styleId="Liststycke">
    <w:name w:val="List Paragraph"/>
    <w:basedOn w:val="Normal"/>
    <w:uiPriority w:val="34"/>
    <w:qFormat/>
    <w:rsid w:val="00EF77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EF772C"/>
    <w:rPr>
      <w:rFonts w:ascii="Arial" w:hAnsi="Arial"/>
      <w:sz w:val="14"/>
    </w:rPr>
  </w:style>
  <w:style w:type="paragraph" w:styleId="Ballongtext">
    <w:name w:val="Balloon Text"/>
    <w:basedOn w:val="Normal"/>
    <w:link w:val="BallongtextChar"/>
    <w:rsid w:val="00E209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209EB"/>
    <w:rPr>
      <w:rFonts w:ascii="Tahoma" w:hAnsi="Tahoma" w:cs="Tahoma"/>
      <w:sz w:val="16"/>
      <w:szCs w:val="16"/>
    </w:rPr>
  </w:style>
  <w:style w:type="paragraph" w:customStyle="1" w:styleId="HuvudrubrikSaco">
    <w:name w:val="Huvudrubrik Saco"/>
    <w:basedOn w:val="Normal"/>
    <w:qFormat/>
    <w:rsid w:val="00A317D9"/>
    <w:pPr>
      <w:ind w:left="2552"/>
    </w:pPr>
    <w:rPr>
      <w:rFonts w:ascii="Georgia" w:eastAsia="MS Mincho" w:hAnsi="Georgia"/>
      <w:b/>
      <w:sz w:val="56"/>
      <w:szCs w:val="56"/>
    </w:rPr>
  </w:style>
  <w:style w:type="paragraph" w:customStyle="1" w:styleId="Underrubrikniv1Saco">
    <w:name w:val="Underrubrik nivå 1 Saco"/>
    <w:basedOn w:val="Normal"/>
    <w:qFormat/>
    <w:rsid w:val="00A317D9"/>
    <w:pPr>
      <w:ind w:left="2552"/>
    </w:pPr>
    <w:rPr>
      <w:rFonts w:ascii="Georgia" w:eastAsia="MS Mincho" w:hAnsi="Georgia"/>
      <w:b/>
      <w:sz w:val="36"/>
      <w:szCs w:val="36"/>
    </w:rPr>
  </w:style>
  <w:style w:type="paragraph" w:customStyle="1" w:styleId="BrdtextSaco">
    <w:name w:val="Brödtext Saco"/>
    <w:basedOn w:val="Normal"/>
    <w:qFormat/>
    <w:rsid w:val="00A317D9"/>
    <w:pPr>
      <w:spacing w:line="360" w:lineRule="auto"/>
      <w:ind w:left="2552"/>
    </w:pPr>
    <w:rPr>
      <w:rFonts w:ascii="Georgia" w:eastAsia="MS Mincho" w:hAnsi="Georgia"/>
      <w:sz w:val="20"/>
      <w:szCs w:val="24"/>
    </w:rPr>
  </w:style>
  <w:style w:type="paragraph" w:customStyle="1" w:styleId="brdis">
    <w:name w:val="brödis"/>
    <w:basedOn w:val="Brdtext"/>
    <w:rsid w:val="00A317D9"/>
    <w:rPr>
      <w:sz w:val="20"/>
      <w:szCs w:val="24"/>
    </w:rPr>
  </w:style>
  <w:style w:type="paragraph" w:styleId="Brdtext">
    <w:name w:val="Body Text"/>
    <w:basedOn w:val="Normal"/>
    <w:link w:val="BrdtextChar"/>
    <w:semiHidden/>
    <w:unhideWhenUsed/>
    <w:rsid w:val="00A317D9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A317D9"/>
    <w:rPr>
      <w:sz w:val="24"/>
    </w:rPr>
  </w:style>
  <w:style w:type="paragraph" w:customStyle="1" w:styleId="Dokumentrubrik">
    <w:name w:val="Dokumentrubrik"/>
    <w:basedOn w:val="Rubrik1"/>
    <w:next w:val="Normal"/>
    <w:uiPriority w:val="1"/>
    <w:qFormat/>
    <w:rsid w:val="00C80FE3"/>
    <w:pPr>
      <w:keepLines/>
      <w:spacing w:before="320" w:after="0" w:line="280" w:lineRule="atLeast"/>
    </w:pPr>
    <w:rPr>
      <w:rFonts w:asciiTheme="majorHAnsi" w:eastAsiaTheme="majorEastAsia" w:hAnsiTheme="majorHAnsi" w:cstheme="majorBidi"/>
      <w:b w:val="0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5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40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7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1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Generella%20mallar\tom%20mall%20med%20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78BD38D2482A45B259B10CD24C2698" ma:contentTypeVersion="11" ma:contentTypeDescription="Skapa ett nytt dokument." ma:contentTypeScope="" ma:versionID="5da3eec1561033701ea39d8c7cef60a2">
  <xsd:schema xmlns:xsd="http://www.w3.org/2001/XMLSchema" xmlns:xs="http://www.w3.org/2001/XMLSchema" xmlns:p="http://schemas.microsoft.com/office/2006/metadata/properties" xmlns:ns2="338166e3-3174-4fc2-9c17-16a589e3932d" xmlns:ns3="dd1234b8-a07f-4315-b19a-b24e42894ecf" targetNamespace="http://schemas.microsoft.com/office/2006/metadata/properties" ma:root="true" ma:fieldsID="929b676a8eb613d60a5cb1ecaea92706" ns2:_="" ns3:_="">
    <xsd:import namespace="338166e3-3174-4fc2-9c17-16a589e3932d"/>
    <xsd:import namespace="dd1234b8-a07f-4315-b19a-b24e42894e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166e3-3174-4fc2-9c17-16a589e39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1234b8-a07f-4315-b19a-b24e42894e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05528E-C878-437F-AA91-E7300D5E83CA}"/>
</file>

<file path=customXml/itemProps2.xml><?xml version="1.0" encoding="utf-8"?>
<ds:datastoreItem xmlns:ds="http://schemas.openxmlformats.org/officeDocument/2006/customXml" ds:itemID="{944B2014-B2F3-49AA-B061-4E00FE032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1B0E8B-8985-4DE3-9E63-C3841A0FD9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mall med logga</Template>
  <TotalTime>39</TotalTime>
  <Pages>1</Pages>
  <Words>252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2007-03-14</vt:lpstr>
    </vt:vector>
  </TitlesOfParts>
  <Company>SACO IT</Company>
  <LinksUpToDate>false</LinksUpToDate>
  <CharactersWithSpaces>1586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2007-03-14</dc:title>
  <dc:creator>Jenny Forsberg (Sveriges Ingenjörer)</dc:creator>
  <cp:lastModifiedBy>Jenny Forsberg</cp:lastModifiedBy>
  <cp:revision>48</cp:revision>
  <cp:lastPrinted>2021-06-24T09:41:00Z</cp:lastPrinted>
  <dcterms:created xsi:type="dcterms:W3CDTF">2021-06-24T13:30:00Z</dcterms:created>
  <dcterms:modified xsi:type="dcterms:W3CDTF">2021-06-24T14:09:00Z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0x010100F578BD38D2482A45B259B10CD24C2698</vt:lpwstr>
  </property>
</Properties>
</file>